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14:paraId="6DEBE2AE" w14:textId="77777777"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14:paraId="0D642E8A" w14:textId="77777777"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14:paraId="575A2B63" w14:textId="77777777"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14:paraId="393F6B34" w14:textId="77777777"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14:paraId="5100757E" w14:textId="77777777"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14:paraId="19A8472E" w14:textId="77777777"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14:paraId="68403F41" w14:textId="77777777"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14:paraId="03C794E8" w14:textId="77777777"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3697D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5.75pt;height:17.25pt" o:ole="">
            <v:imagedata r:id="rId8" o:title=""/>
          </v:shape>
          <w:control r:id="rId9" w:name="NewProject" w:shapeid="_x0000_i1095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14:paraId="1AA8382A" w14:textId="77777777"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79C629E3">
          <v:shape id="_x0000_i1097" type="#_x0000_t75" style="width:12.75pt;height:13.5pt" o:ole="">
            <v:imagedata r:id="rId10" o:title=""/>
          </v:shape>
          <w:control r:id="rId11" w:name="ConProject" w:shapeid="_x0000_i1097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427F595B" w14:textId="77777777"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14:paraId="2A93D772" w14:textId="77777777"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  <w:bookmarkStart w:id="0" w:name="_GoBack"/>
      <w:bookmarkEnd w:id="0"/>
    </w:p>
    <w:p w14:paraId="04BCECA9" w14:textId="77777777"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0F622C" w:rsidRPr="003B737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14:paraId="5ECFC45E" w14:textId="77777777"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3AD3418" w14:textId="77777777"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6B476C8" w14:textId="77777777"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14:paraId="543D8603" w14:textId="77777777"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FF638DCF442E4AD1A8A08EF5820BF6AC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574AF323" w14:textId="77777777"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22FF0111E3CA4A5087F8B92E8AE5D745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715E5B94" w14:textId="77777777"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14:paraId="4BEC431D" w14:textId="77777777"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14:paraId="41D77D3C" w14:textId="77777777"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0F622C" w:rsidRPr="003B737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14:paraId="02EC4E80" w14:textId="77777777"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14:paraId="3E8C46F6" w14:textId="77777777"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14:paraId="268B29A2" w14:textId="77777777"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14:paraId="43C8E34C" w14:textId="77777777"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4241E925">
          <v:shape id="_x0000_i1099" type="#_x0000_t75" style="width:16.5pt;height:12.75pt" o:ole="">
            <v:imagedata r:id="rId12" o:title=""/>
          </v:shape>
          <w:control r:id="rId13" w:name="NationalAgenda" w:shapeid="_x0000_i1099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0CC4C456" w14:textId="77777777"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73ACD607" w14:textId="77777777"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 w14:anchorId="7599F7B2">
          <v:shape id="_x0000_i1101" type="#_x0000_t75" style="width:18.75pt;height:13.5pt" o:ole="">
            <v:imagedata r:id="rId14" o:title=""/>
          </v:shape>
          <w:control r:id="rId15" w:name="Challenging" w:shapeid="_x0000_i110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489BD2FD" w14:textId="77777777"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0F62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14:paraId="1CFA04E9" w14:textId="77777777"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2EC05DE7">
          <v:shape id="_x0000_i1103" type="#_x0000_t75" style="width:13.5pt;height:12.75pt" o:ole="">
            <v:imagedata r:id="rId16" o:title=""/>
          </v:shape>
          <w:control r:id="rId17" w:name="GovPolicy" w:shapeid="_x0000_i1103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3E9B1FAF" w14:textId="77777777" w:rsidR="00B0619F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383ECA92" w14:textId="77777777" w:rsidR="00E375AD" w:rsidRDefault="00E375AD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14:paraId="11E0886D" w14:textId="77777777"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Conten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sdt>
          <w:sdtPr>
            <w:id w:val="-66659955"/>
            <w:lock w:val="sdtContentLocked"/>
            <w:placeholder>
              <w:docPart w:val="DefaultPlaceholder_1081868574"/>
            </w:placeholder>
          </w:sdtPr>
          <w:sdtEndPr/>
          <w:sdtContent>
            <w:p w14:paraId="6DDE82E7" w14:textId="77777777" w:rsidR="003F3FDF" w:rsidRDefault="00307525" w:rsidP="003F3FDF">
              <w:pPr>
                <w:pStyle w:val="af5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</w:pPr>
              <w:r w:rsidRPr="00C62026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การวิจัยด้าน</w:t>
              </w:r>
              <w:r w:rsidR="003F3FDF" w:rsidRPr="00C62026">
                <w:rPr>
                  <w:rFonts w:ascii="TH SarabunPSK" w:hAnsi="TH SarabunPSK" w:cs="TH SarabunPSK"/>
                  <w:sz w:val="32"/>
                  <w:szCs w:val="32"/>
                  <w:cs/>
                </w:rPr>
                <w:t>เกษตรและอาหาร</w:t>
              </w:r>
            </w:p>
          </w:sdtContent>
        </w:sdt>
        <w:p w14:paraId="0C50D8CC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24DF32AC">
              <v:shape id="_x0000_i1105" type="#_x0000_t75" style="width:108pt;height:28.5pt" o:ole="">
                <v:imagedata r:id="rId18" o:title=""/>
              </v:shape>
              <w:control r:id="rId19" w:name="OptionButton1" w:shapeid="_x0000_i1105"/>
            </w:object>
          </w:r>
        </w:p>
        <w:p w14:paraId="1499CDC6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21A7BC77">
              <v:shape id="_x0000_i1120" type="#_x0000_t75" style="width:108pt;height:28.5pt" o:ole="">
                <v:imagedata r:id="rId20" o:title=""/>
              </v:shape>
              <w:control r:id="rId21" w:name="OptionButton2" w:shapeid="_x0000_i1120"/>
            </w:object>
          </w:r>
        </w:p>
        <w:p w14:paraId="6B77D93A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3AF5DBC0">
              <v:shape id="_x0000_i1121" type="#_x0000_t75" style="width:108pt;height:28.5pt" o:ole="">
                <v:imagedata r:id="rId22" o:title=""/>
              </v:shape>
              <w:control r:id="rId23" w:name="OptionButton3" w:shapeid="_x0000_i1121"/>
            </w:object>
          </w:r>
        </w:p>
        <w:p w14:paraId="6FD57E07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04FC2946">
              <v:shape id="_x0000_i1122" type="#_x0000_t75" style="width:108pt;height:28.5pt" o:ole="">
                <v:imagedata r:id="rId24" o:title=""/>
              </v:shape>
              <w:control r:id="rId25" w:name="OptionButton4" w:shapeid="_x0000_i1122"/>
            </w:object>
          </w:r>
        </w:p>
        <w:p w14:paraId="6C50CB66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58C811B5">
              <v:shape id="_x0000_i1123" type="#_x0000_t75" style="width:108pt;height:28.5pt" o:ole="">
                <v:imagedata r:id="rId26" o:title=""/>
              </v:shape>
              <w:control r:id="rId27" w:name="OptionButton5" w:shapeid="_x0000_i1123"/>
            </w:object>
          </w:r>
        </w:p>
        <w:p w14:paraId="729807CE" w14:textId="77777777" w:rsidR="00B7668A" w:rsidRPr="00C62026" w:rsidRDefault="00B7668A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0E5C3E33">
              <v:shape id="_x0000_i1124" type="#_x0000_t75" style="width:108pt;height:28.5pt" o:ole="">
                <v:imagedata r:id="rId28" o:title=""/>
              </v:shape>
              <w:control r:id="rId29" w:name="OptionButton6" w:shapeid="_x0000_i1124"/>
            </w:object>
          </w:r>
        </w:p>
        <w:p w14:paraId="4D705E80" w14:textId="77777777" w:rsidR="00B7668A" w:rsidRPr="00C62026" w:rsidRDefault="00B7668A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03CADE28">
              <v:shape id="_x0000_i1125" type="#_x0000_t75" style="width:108pt;height:28.5pt" o:ole="">
                <v:imagedata r:id="rId30" o:title=""/>
              </v:shape>
              <w:control r:id="rId31" w:name="OptionButton7" w:shapeid="_x0000_i1125"/>
            </w:object>
          </w:r>
        </w:p>
        <w:p w14:paraId="6AE6274B" w14:textId="77777777" w:rsidR="00B7668A" w:rsidRPr="00C62026" w:rsidRDefault="00B7668A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18B95DC7">
              <v:shape id="_x0000_i1126" type="#_x0000_t75" style="width:108pt;height:28.5pt" o:ole="">
                <v:imagedata r:id="rId32" o:title=""/>
              </v:shape>
              <w:control r:id="rId33" w:name="OptionButton8" w:shapeid="_x0000_i1126"/>
            </w:object>
          </w:r>
        </w:p>
        <w:p w14:paraId="1A7E5D70" w14:textId="77777777" w:rsidR="00B7668A" w:rsidRPr="00C62026" w:rsidRDefault="00B7668A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</w:rPr>
          </w:pPr>
          <w:r w:rsidRPr="00C62026">
            <w:rPr>
              <w:rFonts w:ascii="TH SarabunPSK" w:hAnsi="TH SarabunPSK" w:cs="TH SarabunPSK"/>
            </w:rPr>
            <w:t xml:space="preserve">  </w:t>
          </w:r>
          <w:r w:rsidR="00C62026">
            <w:rPr>
              <w:rFonts w:ascii="TH SarabunPSK" w:hAnsi="TH SarabunPSK" w:cs="TH SarabunPSK"/>
            </w:rPr>
            <w:t xml:space="preserve">  </w:t>
          </w:r>
          <w:r w:rsidRPr="00C62026">
            <w:rPr>
              <w:rFonts w:ascii="TH SarabunPSK" w:hAnsi="TH SarabunPSK" w:cs="TH SarabunPSK"/>
            </w:rPr>
            <w:t xml:space="preserve">  </w:t>
          </w:r>
          <w:r w:rsidRPr="00C62026">
            <w:rPr>
              <w:rFonts w:ascii="TH SarabunPSK" w:hAnsi="TH SarabunPSK" w:cs="TH SarabunPSK"/>
            </w:rPr>
            <w:object w:dxaOrig="225" w:dyaOrig="225" w14:anchorId="1A4F6C71">
              <v:shape id="_x0000_i1127" type="#_x0000_t75" style="width:108pt;height:27pt" o:ole="">
                <v:imagedata r:id="rId34" o:title=""/>
              </v:shape>
              <w:control r:id="rId35" w:name="OptionButton9" w:shapeid="_x0000_i1127"/>
            </w:object>
          </w:r>
        </w:p>
        <w:p w14:paraId="7CD34875" w14:textId="77777777" w:rsidR="00B7668A" w:rsidRPr="00C62026" w:rsidRDefault="00B7668A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73FFFA06">
              <v:shape id="_x0000_i1128" type="#_x0000_t75" style="width:220.5pt;height:28.5pt" o:ole="">
                <v:imagedata r:id="rId36" o:title=""/>
              </v:shape>
              <w:control r:id="rId37" w:name="OptionButton10" w:shapeid="_x0000_i1128"/>
            </w:object>
          </w:r>
        </w:p>
        <w:p w14:paraId="508FA83D" w14:textId="77777777" w:rsidR="00307525" w:rsidRPr="00C62026" w:rsidRDefault="00B7668A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3E27A341">
              <v:shape id="_x0000_i1129" type="#_x0000_t75" style="width:374.25pt;height:28.5pt" o:ole="">
                <v:imagedata r:id="rId38" o:title=""/>
              </v:shape>
              <w:control r:id="rId39" w:name="OptionButton11" w:shapeid="_x0000_i1129"/>
            </w:object>
          </w:r>
        </w:p>
        <w:p w14:paraId="32361031" w14:textId="77777777" w:rsidR="00307525" w:rsidRPr="00C62026" w:rsidRDefault="00307525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11AEBDD2">
              <v:shape id="_x0000_i1130" type="#_x0000_t75" style="width:334.5pt;height:28.5pt" o:ole="">
                <v:imagedata r:id="rId40" o:title=""/>
              </v:shape>
              <w:control r:id="rId41" w:name="OptionButton12" w:shapeid="_x0000_i1130"/>
            </w:object>
          </w:r>
        </w:p>
        <w:p w14:paraId="5F17EE15" w14:textId="77777777" w:rsidR="00307525" w:rsidRPr="00C62026" w:rsidRDefault="00307525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cs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77B4E685">
              <v:shape id="_x0000_i1131" type="#_x0000_t75" style="width:228pt;height:28.5pt" o:ole="">
                <v:imagedata r:id="rId42" o:title=""/>
              </v:shape>
              <w:control r:id="rId43" w:name="OptionButton13" w:shapeid="_x0000_i1131"/>
            </w:object>
          </w:r>
        </w:p>
        <w:p w14:paraId="34158401" w14:textId="77777777" w:rsidR="000F622C" w:rsidRPr="00B7668A" w:rsidRDefault="00307525" w:rsidP="00B7668A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62026">
            <w:rPr>
              <w:rFonts w:ascii="TH SarabunPSK" w:hAnsi="TH SarabunPSK" w:cs="TH SarabunPSK"/>
              <w:sz w:val="32"/>
              <w:szCs w:val="32"/>
            </w:rPr>
            <w:object w:dxaOrig="225" w:dyaOrig="225" w14:anchorId="71FC7639">
              <v:shape id="_x0000_i1132" type="#_x0000_t75" style="width:108pt;height:28.5pt" o:ole="">
                <v:imagedata r:id="rId44" o:title=""/>
              </v:shape>
              <w:control r:id="rId45" w:name="OptionButton14" w:shapeid="_x0000_i1132"/>
            </w:object>
          </w:r>
        </w:p>
      </w:sdtContent>
    </w:sdt>
    <w:p w14:paraId="3875F52D" w14:textId="77777777" w:rsidR="0043303E" w:rsidRDefault="0043303E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14:paraId="204B9EE2" w14:textId="77777777"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101B0E49" w14:textId="77777777"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 w14:anchorId="7D5056EC">
          <v:shape id="_x0000_i1133" type="#_x0000_t75" style="width:13.5pt;height:15pt" o:ole="">
            <v:imagedata r:id="rId46" o:title=""/>
          </v:shape>
          <w:control r:id="rId47" w:name="ProjectPatent1" w:shapeid="_x0000_i1133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78FFB340" w14:textId="77777777"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 w14:anchorId="0E23A36F">
          <v:shape id="_x0000_i1193" type="#_x0000_t75" style="width:15pt;height:11.25pt" o:ole="">
            <v:imagedata r:id="rId48" o:title=""/>
          </v:shape>
          <w:control r:id="rId49" w:name="ProjectPatent2" w:shapeid="_x0000_i1193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14:paraId="048C88F4" w14:textId="77777777" w:rsidR="00B0619F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 w14:anchorId="08418B01">
          <v:shape id="_x0000_i1195" type="#_x0000_t75" style="width:14.25pt;height:13.5pt" o:ole="">
            <v:imagedata r:id="rId50" o:title=""/>
          </v:shape>
          <w:control r:id="rId51" w:name="ProjectPatent3" w:shapeid="_x0000_i1195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14:paraId="1E6E9EEE" w14:textId="77777777" w:rsidR="0043303E" w:rsidRDefault="0043303E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14D3E356" w14:textId="77777777" w:rsidR="0043303E" w:rsidRDefault="0043303E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1FC509AD" w14:textId="77777777" w:rsidR="0043303E" w:rsidRDefault="0043303E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5BEE0F17" w14:textId="77777777" w:rsidR="00E375AD" w:rsidRDefault="00E375AD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56C5CD34" w14:textId="77777777" w:rsidR="00E375AD" w:rsidRDefault="00E375AD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6510E47F" w14:textId="77777777" w:rsidR="0043303E" w:rsidRPr="003B7376" w:rsidRDefault="0043303E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541AD43F" w14:textId="77777777"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14:paraId="244D553F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45CC1BFE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425AAB67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2B6E56E0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43079BA7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15EB2C10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7A0625D8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58E6CCF9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557E693F">
          <v:shape id="_x0000_i1197" type="#_x0000_t75" style="width:12pt;height:12.75pt" o:ole="">
            <v:imagedata r:id="rId52" o:title=""/>
          </v:shape>
          <w:control r:id="rId53" w:name="ProposalAnotherFund1" w:shapeid="_x0000_i1197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6D988574">
          <v:shape id="_x0000_i1199" type="#_x0000_t75" style="width:12.75pt;height:9.75pt" o:ole="">
            <v:imagedata r:id="rId54" o:title=""/>
          </v:shape>
          <w:control r:id="rId55" w:name="ProposalAnotherFund2" w:shapeid="_x0000_i119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14:paraId="29524FE3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5CF92BA" w14:textId="77777777"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173CCC8E" w14:textId="77777777"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1280150B" w14:textId="77777777"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14:paraId="56B3F5FA" w14:textId="77777777"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0F449EBE">
          <v:shape id="_x0000_i1201" type="#_x0000_t75" style="width:12.75pt;height:11.25pt" o:ole="">
            <v:imagedata r:id="rId56" o:title=""/>
          </v:shape>
          <w:control r:id="rId57" w:name="ProposalConsider0" w:shapeid="_x0000_i1201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14:paraId="50F04D63" w14:textId="77777777"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568A8C34">
          <v:shape id="_x0000_i1203" type="#_x0000_t75" style="width:15pt;height:12.75pt" o:ole="">
            <v:imagedata r:id="rId58" o:title=""/>
          </v:shape>
          <w:control r:id="rId59" w:name="ProposalConsider1" w:shapeid="_x0000_i120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2DD5B970" w14:textId="77777777"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14:paraId="7B37DBCB" w14:textId="77777777"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1C31950A">
          <v:shape id="_x0000_i1205" type="#_x0000_t75" style="width:16.5pt;height:10.5pt" o:ole="">
            <v:imagedata r:id="rId60" o:title=""/>
          </v:shape>
          <w:control r:id="rId61" w:name="ProposalConsider2" w:shapeid="_x0000_i1205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28F80058" w14:textId="77777777"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14:paraId="4D3204B6" w14:textId="77777777"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352F548F">
          <v:shape id="_x0000_i1207" type="#_x0000_t75" style="width:11.25pt;height:15pt" o:ole="">
            <v:imagedata r:id="rId62" o:title=""/>
          </v:shape>
          <w:control r:id="rId63" w:name="tag_ProjectAnimalUsed" w:shapeid="_x0000_i1207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14:paraId="12EBA4AB" w14:textId="77777777"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 w14:anchorId="73CBC711">
          <v:shape id="_x0000_i1209" type="#_x0000_t75" style="width:10.5pt;height:16.5pt" o:ole="">
            <v:imagedata r:id="rId64" o:title=""/>
          </v:shape>
          <w:control r:id="rId65" w:name="tag_ProjectHumanUsed" w:shapeid="_x0000_i1209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7518F2D5" w14:textId="77777777"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 w14:anchorId="6BA0BE33">
          <v:shape id="_x0000_i1211" type="#_x0000_t75" style="width:13.5pt;height:15.75pt" o:ole="">
            <v:imagedata r:id="rId66" o:title=""/>
          </v:shape>
          <w:control r:id="rId67" w:name="tag_ProjectBioSafety" w:shapeid="_x0000_i1211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14:paraId="5928D6DB" w14:textId="77777777"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 w14:anchorId="10ADA171">
          <v:shape id="_x0000_i1213" type="#_x0000_t75" style="width:11.25pt;height:10.5pt" o:ole="">
            <v:imagedata r:id="rId68" o:title=""/>
          </v:shape>
          <w:control r:id="rId69" w:name="tag_ProjectLabUsed" w:shapeid="_x0000_i121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0EC7649B" w14:textId="77777777"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26B4802" w14:textId="77777777" w:rsidR="0024064A" w:rsidRPr="003B7376" w:rsidRDefault="0024064A" w:rsidP="00B0619F">
      <w:pPr>
        <w:shd w:val="clear" w:color="auto" w:fill="FFFFFF"/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14:paraId="38B622F5" w14:textId="77777777" w:rsidR="006F63FC" w:rsidRPr="003B7376" w:rsidRDefault="006F63FC" w:rsidP="006F63FC"/>
    <w:p w14:paraId="3E67ED9E" w14:textId="77777777" w:rsidR="006F63FC" w:rsidRPr="003B7376" w:rsidRDefault="006F63FC" w:rsidP="006F63FC"/>
    <w:p w14:paraId="34138D5B" w14:textId="77777777" w:rsidR="00B0619F" w:rsidRPr="003B7376" w:rsidRDefault="00B0619F" w:rsidP="006F63FC"/>
    <w:p w14:paraId="6D22B66B" w14:textId="77777777" w:rsidR="00884D93" w:rsidRPr="003B7376" w:rsidRDefault="00884D93" w:rsidP="006F63FC"/>
    <w:p w14:paraId="67BD2952" w14:textId="77777777" w:rsidR="00884D93" w:rsidRPr="003B7376" w:rsidRDefault="00884D93" w:rsidP="006F63FC"/>
    <w:p w14:paraId="5EE711C5" w14:textId="77777777" w:rsidR="00884D93" w:rsidRPr="003B7376" w:rsidRDefault="00884D93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14:paraId="61A18A61" w14:textId="77777777"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14:paraId="0D46A6F3" w14:textId="77777777"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14:paraId="27DD8D04" w14:textId="77777777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6A7F677B" w14:textId="77777777"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34B1C428" w14:textId="77777777"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22BF10A5" w14:textId="77777777"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16EE42D1" w14:textId="77777777"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D85FA3B" w14:textId="77777777"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14:paraId="78980840" w14:textId="77777777" w:rsidTr="008125A3">
            <w:trPr>
              <w:trHeight w:val="394"/>
            </w:trPr>
            <w:tc>
              <w:tcPr>
                <w:tcW w:w="1276" w:type="dxa"/>
              </w:tcPr>
              <w:p w14:paraId="79779549" w14:textId="77777777" w:rsidR="00B24DB2" w:rsidRPr="003B7376" w:rsidRDefault="007B01D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194151654"/>
                    <w:lock w:val="sdtLocked"/>
                    <w:placeholder>
                      <w:docPart w:val="2FFEAD361F594CAAA6043B20C30542B6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  <w:listItem w:displayText="ศ." w:value="4"/>
                      <w:listItem w:displayText="รศ." w:value="5"/>
                      <w:listItem w:displayText="ผศ." w:value="6"/>
                    </w:dropDownList>
                  </w:sdtPr>
                  <w:sdtEndPr/>
                  <w:sdtContent>
                    <w:r w:rsidR="00586F9D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373" w:type="dxa"/>
              </w:tcPr>
              <w:p w14:paraId="7BA7129E" w14:textId="77777777"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53823667" w14:textId="77777777" w:rsidR="00B24DB2" w:rsidRPr="003B7376" w:rsidRDefault="00E0182D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586F9D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456DE2C3" w14:textId="77777777"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3A12869" w14:textId="77777777"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14:paraId="04C15945" w14:textId="77777777" w:rsidTr="008125A3">
            <w:trPr>
              <w:trHeight w:val="405"/>
            </w:trPr>
            <w:tc>
              <w:tcPr>
                <w:tcW w:w="1276" w:type="dxa"/>
              </w:tcPr>
              <w:p w14:paraId="7B8183B8" w14:textId="77777777"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823037926"/>
                    <w:placeholder>
                      <w:docPart w:val="58BE5603F0374F01B04ABF556A348450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  <w:listItem w:displayText="ศ." w:value="4"/>
                      <w:listItem w:displayText="รศ." w:value="5"/>
                      <w:listItem w:displayText="ผศ." w:value="6"/>
                    </w:dropDownList>
                  </w:sdtPr>
                  <w:sdtEndPr/>
                  <w:sdtContent>
                    <w:r w:rsidR="00002A3C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ศ.</w:t>
                    </w:r>
                  </w:sdtContent>
                </w:sdt>
              </w:p>
            </w:tc>
            <w:tc>
              <w:tcPr>
                <w:tcW w:w="3373" w:type="dxa"/>
              </w:tcPr>
              <w:p w14:paraId="32A72F71" w14:textId="77777777"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52D3D6CB" w14:textId="77777777" w:rsidR="00B0619F" w:rsidRPr="003B7376" w:rsidRDefault="00E0182D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B0619F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23E4144C" w14:textId="77777777"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7FEB6652" w14:textId="77777777"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14:paraId="0589C2AE" w14:textId="77777777" w:rsidTr="008125A3">
            <w:trPr>
              <w:trHeight w:val="405"/>
            </w:trPr>
            <w:tc>
              <w:tcPr>
                <w:tcW w:w="1276" w:type="dxa"/>
              </w:tcPr>
              <w:p w14:paraId="088A5AC0" w14:textId="77777777"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302153552"/>
                    <w:placeholder>
                      <w:docPart w:val="B814B4A4F05941A5BE8CF4D87EAC5739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  <w:listItem w:displayText="ศ." w:value="4"/>
                      <w:listItem w:displayText="รศ." w:value="5"/>
                      <w:listItem w:displayText="ผศ." w:value="6"/>
                    </w:dropDownList>
                  </w:sdtPr>
                  <w:sdtEndPr/>
                  <w:sdtContent>
                    <w:r w:rsidR="00CC2A60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ผศ.</w:t>
                    </w:r>
                  </w:sdtContent>
                </w:sdt>
              </w:p>
            </w:tc>
            <w:tc>
              <w:tcPr>
                <w:tcW w:w="3373" w:type="dxa"/>
              </w:tcPr>
              <w:p w14:paraId="3EC83172" w14:textId="77777777"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211DB703" w14:textId="77777777" w:rsidR="00B0619F" w:rsidRPr="003B7376" w:rsidRDefault="00E0182D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B0619F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0C02A457" w14:textId="77777777"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C676490" w14:textId="77777777" w:rsidR="00B0619F" w:rsidRPr="003B7376" w:rsidRDefault="00E0182D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0FE42F0" w14:textId="77777777" w:rsidR="00B0619F" w:rsidRPr="003B7376" w:rsidRDefault="00E0182D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14:paraId="055AADBC" w14:textId="77777777"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2C7AFC9" w14:textId="77777777"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41AF651F" w14:textId="77777777"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076C41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14:paraId="00C72B76" w14:textId="77777777"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076C41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DB0623" w14:textId="77777777"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3487565E" w14:textId="77777777"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47091782" w14:textId="77777777"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42D7BB61" w14:textId="77777777" w:rsidR="00B0619F" w:rsidRPr="003B7376" w:rsidRDefault="00E0182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14:paraId="693C5A51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B61CCB6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1F7428E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5C0EC4D" w14:textId="77777777"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14:paraId="5535E79E" w14:textId="77777777"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1003783A" w14:textId="77777777"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7027F979" w14:textId="77777777"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14:paraId="489A7DD5" w14:textId="77777777"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14:paraId="69DA3D5A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47091E4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D99BCC2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2DEB2BBB" w14:textId="77777777"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14:paraId="31F962D3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75113D7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C72FB1F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21889D6" w14:textId="77777777"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14:paraId="726CABB5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E043E35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14:paraId="13D3500C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14:paraId="2CB29934" w14:textId="77777777" w:rsidR="00B0619F" w:rsidRPr="003B7376" w:rsidRDefault="00B0619F" w:rsidP="00B612F1">
      <w:pPr>
        <w:pStyle w:val="af6"/>
        <w:spacing w:before="0" w:beforeAutospacing="0" w:after="0" w:afterAutospacing="0"/>
      </w:pPr>
    </w:p>
    <w:p w14:paraId="5AAC263F" w14:textId="77777777" w:rsidR="00CF0326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14:paraId="19442E3C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7AE6420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843FF89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3AEF16D" w14:textId="77777777"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14:paraId="7970C773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6A07358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475FED1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DBD578A" w14:textId="77777777"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23D42B24" w14:textId="77777777"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 w14:anchorId="701729B7">
          <v:shape id="_x0000_i1215" type="#_x0000_t75" style="width:12.75pt;height:9pt" o:ole="">
            <v:imagedata r:id="rId70" o:title=""/>
          </v:shape>
          <w:control r:id="rId71" w:name="Benefits1" w:shapeid="_x0000_i121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D87CE09" w14:textId="77777777"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43A83E20">
          <v:shape id="_x0000_i1217" type="#_x0000_t75" style="width:10.5pt;height:12pt" o:ole="">
            <v:imagedata r:id="rId72" o:title=""/>
          </v:shape>
          <w:control r:id="rId73" w:name="Benefits2" w:shapeid="_x0000_i12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DF7ED75" w14:textId="77777777"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28643A27">
          <v:shape id="_x0000_i1219" type="#_x0000_t75" style="width:14.25pt;height:10.5pt" o:ole="">
            <v:imagedata r:id="rId74" o:title=""/>
          </v:shape>
          <w:control r:id="rId75" w:name="Benefits3" w:shapeid="_x0000_i12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14:paraId="2B5D9891" w14:textId="77777777"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2817AC8E">
          <v:shape id="_x0000_i1221" type="#_x0000_t75" style="width:14.25pt;height:15pt" o:ole="">
            <v:imagedata r:id="rId76" o:title=""/>
          </v:shape>
          <w:control r:id="rId77" w:name="Benefits4" w:shapeid="_x0000_i122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14:paraId="40B2BE47" w14:textId="77777777"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14:paraId="243A8E33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56DFD49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79AD3A8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29B68A81" w14:textId="77777777"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14:paraId="5AEC52B9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72E7792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CADF941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93FE498" w14:textId="77777777"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14:paraId="7331549C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687EA1E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72D6E11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4E474F7" w14:textId="77777777"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5B680C0F" w14:textId="77777777"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0  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41A37D9B" w14:textId="77777777" w:rsidR="000F622C" w:rsidRPr="003B7376" w:rsidRDefault="00E0182D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6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2051B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2559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7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611F1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167B33" w14:textId="77777777"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14:paraId="38569CF1" w14:textId="77777777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14:paraId="51812FD7" w14:textId="77777777"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00647" w:rsidRPr="009319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64151C8D" w14:textId="77777777"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14:paraId="18F53813" w14:textId="77777777"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14:paraId="1274E521" w14:textId="77777777"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14:paraId="2986ED9E" w14:textId="77777777"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14:paraId="0664037D" w14:textId="77777777" w:rsidTr="00E669BC">
            <w:trPr>
              <w:trHeight w:val="326"/>
            </w:trPr>
            <w:tc>
              <w:tcPr>
                <w:tcW w:w="1843" w:type="dxa"/>
              </w:tcPr>
              <w:p w14:paraId="6DCF9B85" w14:textId="77777777"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14:paraId="508E3294" w14:textId="77777777"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14:paraId="7A373BF1" w14:textId="77777777"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14:paraId="34038722" w14:textId="77777777"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21231" w:rsidRPr="003B7376" w14:paraId="7FB94B81" w14:textId="77777777" w:rsidTr="00E669BC">
            <w:trPr>
              <w:trHeight w:val="326"/>
            </w:trPr>
            <w:tc>
              <w:tcPr>
                <w:tcW w:w="1843" w:type="dxa"/>
              </w:tcPr>
              <w:p w14:paraId="45E6879C" w14:textId="77777777" w:rsidR="00521231" w:rsidRPr="003B7376" w:rsidRDefault="00521231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904C0263621E4AF1A8A33F71EDFE78C2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14:paraId="37ED442A" w14:textId="77777777"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3AB8AE1A30D048DDBCE41103670FFF4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14:paraId="245CC697" w14:textId="77777777"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93332157"/>
                    <w:placeholder>
                      <w:docPart w:val="94E5B856421A4263AF7A82D8E6D307E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14:paraId="163B65B3" w14:textId="77777777"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14:paraId="24ABA3F4" w14:textId="77777777" w:rsidTr="00E669BC">
            <w:trPr>
              <w:trHeight w:val="326"/>
            </w:trPr>
            <w:tc>
              <w:tcPr>
                <w:tcW w:w="1843" w:type="dxa"/>
              </w:tcPr>
              <w:p w14:paraId="02929F02" w14:textId="77777777"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C0022252743B4604951A97FD7C4D191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14:paraId="4DEACF0A" w14:textId="77777777" w:rsidR="00B0619F" w:rsidRPr="003B7376" w:rsidRDefault="00B0619F" w:rsidP="00BA6A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14:paraId="44159F22" w14:textId="77777777"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399951264"/>
                    <w:placeholder>
                      <w:docPart w:val="6DB77F2D958B45D6B6391ECFCE89342E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14:paraId="0C86A66F" w14:textId="77777777" w:rsidR="00B0619F" w:rsidRPr="003B7376" w:rsidRDefault="00E0182D" w:rsidP="002C4D7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7BD80E2" w14:textId="77777777"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06559C" w14:textId="77777777" w:rsidR="002C4D75" w:rsidRPr="003B7376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0F3702" w14:textId="77777777" w:rsidR="002C4D75" w:rsidRPr="003B7376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BE32F3" w14:textId="77777777" w:rsidR="00B0619F" w:rsidRPr="003B7376" w:rsidRDefault="00E0182D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14:paraId="5880E24B" w14:textId="77777777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4FB56B58" w14:textId="77777777"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14:paraId="7DE3EB5A" w14:textId="77777777"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2BC8DA7A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53723AAF" w14:textId="77777777" w:rsidR="00B15DFB" w:rsidRPr="003B7376" w:rsidRDefault="00E0182D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0422689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4CD433D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31996376" w14:textId="77777777" w:rsidR="00B15DFB" w:rsidRPr="003B7376" w:rsidRDefault="00E0182D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48979B6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090F1EC7" w14:textId="77777777" w:rsidR="00B15DFB" w:rsidRPr="003B7376" w:rsidRDefault="00E0182D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241C5BBC" w14:textId="77777777" w:rsidR="00B15DFB" w:rsidRPr="003B7376" w:rsidRDefault="00E0182D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EF811E9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3DD416F3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0C813322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5393646F" w14:textId="77777777"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14:paraId="4FB4CF37" w14:textId="77777777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64DA2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D1964" w14:textId="77777777"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3ED7D" w14:textId="77777777"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ABE4A" w14:textId="77777777"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2C33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F921B9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FAE5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F39D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FB7DFF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D67A5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DEDC6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78DB0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435AB9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C577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3E0C181E" w14:textId="77777777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667E6066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194506B8" w14:textId="77777777"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081F7645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3A08FC19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5BC2C6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1F00B67A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7965233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3805A87D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4C1D8845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24019623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6BE972B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75E39513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36DAE0A1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5E85B88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535EF207" w14:textId="77777777" w:rsidTr="00411B7C">
            <w:trPr>
              <w:trHeight w:val="711"/>
            </w:trPr>
            <w:tc>
              <w:tcPr>
                <w:tcW w:w="709" w:type="dxa"/>
              </w:tcPr>
              <w:p w14:paraId="71061B13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14:paraId="1249A27D" w14:textId="77777777"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2DEB4F2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7497346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7D81CE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8DA5111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A64D004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88D174D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77C3A363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75FF29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6E98A35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867CB73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0F4DD75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CE0B3C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6BE41069" w14:textId="77777777" w:rsidTr="00411B7C">
            <w:trPr>
              <w:trHeight w:val="712"/>
            </w:trPr>
            <w:tc>
              <w:tcPr>
                <w:tcW w:w="709" w:type="dxa"/>
              </w:tcPr>
              <w:p w14:paraId="7C77CAAF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14:paraId="1AA79B1B" w14:textId="77777777"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2AF61448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D74CDD9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509C071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2289B40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AD8A4D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437B31A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57DEC9B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8EDEA3F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A402828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A518C5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582426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13AE807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69679E6E" w14:textId="77777777" w:rsidTr="00411B7C">
            <w:trPr>
              <w:trHeight w:val="711"/>
            </w:trPr>
            <w:tc>
              <w:tcPr>
                <w:tcW w:w="709" w:type="dxa"/>
              </w:tcPr>
              <w:p w14:paraId="27566B01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14:paraId="3953DDB4" w14:textId="77777777"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616D2226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2C3EAE4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116F390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88AA0C6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9468E04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2C3113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00790637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DF0102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DA9378F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FC54A8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EC823BB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F0FBA38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61EC5213" w14:textId="77777777" w:rsidTr="00411B7C">
            <w:trPr>
              <w:trHeight w:val="711"/>
            </w:trPr>
            <w:tc>
              <w:tcPr>
                <w:tcW w:w="709" w:type="dxa"/>
              </w:tcPr>
              <w:p w14:paraId="4735C29E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14:paraId="74780D5F" w14:textId="77777777"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3CA5FDE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709910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50EAAA4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EB52647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68A3D51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05F503A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53958807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A904EE8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D2FF65D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40B570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21784EF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B539E4A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14:paraId="515FA418" w14:textId="77777777" w:rsidTr="00411B7C">
            <w:trPr>
              <w:trHeight w:val="711"/>
            </w:trPr>
            <w:tc>
              <w:tcPr>
                <w:tcW w:w="709" w:type="dxa"/>
              </w:tcPr>
              <w:p w14:paraId="421590E6" w14:textId="77777777"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14:paraId="506493E8" w14:textId="77777777"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3D8B08A4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9D761D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6D1E612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D7446B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0CA806D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3AD9F41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06C3494C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CDFA36E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A8D7CFD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100E16F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9D52BFA" w14:textId="77777777"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204E8B1" w14:textId="77777777" w:rsidR="00B15DFB" w:rsidRPr="00931932" w:rsidRDefault="00E0182D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D2705BB" w14:textId="77777777"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13CF0B" w14:textId="77777777" w:rsidR="00CF0326" w:rsidRPr="003B7376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4753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Factor"/>
        <w:id w:val="-759288686"/>
        <w:lock w:val="sdtLocked"/>
        <w:placeholder>
          <w:docPart w:val="DefaultPlaceholder_1081868574"/>
        </w:placeholder>
      </w:sdtPr>
      <w:sdtEndPr/>
      <w:sdtContent>
        <w:p w14:paraId="3BFAB95B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CA5A22A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94AF163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14:paraId="6B1B2B6B" w14:textId="77777777" w:rsidR="001D423E" w:rsidRPr="003B7376" w:rsidRDefault="00A03698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14:paraId="123045A5" w14:textId="77777777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14:paraId="0C5D9A84" w14:textId="77777777"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14:paraId="7DFD6A21" w14:textId="77777777"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14:paraId="7DDD6C52" w14:textId="77777777"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32917B34" w14:textId="77777777"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14:paraId="6A97AAB6" w14:textId="77777777" w:rsidTr="006F6432">
            <w:trPr>
              <w:trHeight w:val="387"/>
            </w:trPr>
            <w:tc>
              <w:tcPr>
                <w:tcW w:w="851" w:type="dxa"/>
              </w:tcPr>
              <w:p w14:paraId="60EC96EB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14:paraId="6F669640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4D9F1022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6A3ABDFE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14:paraId="4C45A641" w14:textId="77777777" w:rsidTr="006F6432">
            <w:trPr>
              <w:trHeight w:val="405"/>
            </w:trPr>
            <w:tc>
              <w:tcPr>
                <w:tcW w:w="851" w:type="dxa"/>
              </w:tcPr>
              <w:p w14:paraId="577D0878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14:paraId="72BAC333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7795551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01DF730B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744D15AE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14:paraId="3A746B58" w14:textId="77777777" w:rsidTr="006F6432">
            <w:trPr>
              <w:trHeight w:val="405"/>
            </w:trPr>
            <w:tc>
              <w:tcPr>
                <w:tcW w:w="851" w:type="dxa"/>
              </w:tcPr>
              <w:p w14:paraId="2707E7B4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14:paraId="7550A0EE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7958337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313AC1AC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3624BD06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14:paraId="630BD49A" w14:textId="77777777" w:rsidTr="006F6432">
            <w:trPr>
              <w:trHeight w:val="405"/>
            </w:trPr>
            <w:tc>
              <w:tcPr>
                <w:tcW w:w="851" w:type="dxa"/>
              </w:tcPr>
              <w:p w14:paraId="1F46D27B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3827" w:type="dxa"/>
              </w:tcPr>
              <w:p w14:paraId="7B058568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003387349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1DDBE6FC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1839234C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14:paraId="7E59841A" w14:textId="77777777" w:rsidTr="006F6432">
            <w:trPr>
              <w:trHeight w:val="405"/>
            </w:trPr>
            <w:tc>
              <w:tcPr>
                <w:tcW w:w="851" w:type="dxa"/>
              </w:tcPr>
              <w:p w14:paraId="57E80869" w14:textId="77777777"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14:paraId="7B9796A2" w14:textId="77777777" w:rsidR="00BD0C41" w:rsidRPr="003B7376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14:paraId="017AB3AD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5B4B99D6" w14:textId="77777777" w:rsidR="00BD0C41" w:rsidRPr="003B7376" w:rsidRDefault="00ED3755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BD0C41" w:rsidRPr="003B7376" w14:paraId="126B0B6A" w14:textId="77777777" w:rsidTr="006F6432">
            <w:trPr>
              <w:trHeight w:val="405"/>
            </w:trPr>
            <w:tc>
              <w:tcPr>
                <w:tcW w:w="851" w:type="dxa"/>
              </w:tcPr>
              <w:p w14:paraId="4B2DCB30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14:paraId="36D8C016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9687122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344DE90E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BF2887E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14:paraId="5162CE92" w14:textId="77777777" w:rsidTr="006F6432">
            <w:trPr>
              <w:trHeight w:val="405"/>
            </w:trPr>
            <w:tc>
              <w:tcPr>
                <w:tcW w:w="851" w:type="dxa"/>
              </w:tcPr>
              <w:p w14:paraId="2FA1997B" w14:textId="77777777"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14:paraId="6589D175" w14:textId="77777777" w:rsidR="00BD0C41" w:rsidRPr="003B7376" w:rsidRDefault="00E0182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756135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BD0C41"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7335642C" w14:textId="77777777"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6250D0B0" w14:textId="77777777"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14:paraId="07D1A040" w14:textId="77777777" w:rsidTr="006F6432">
            <w:trPr>
              <w:trHeight w:val="405"/>
            </w:trPr>
            <w:tc>
              <w:tcPr>
                <w:tcW w:w="851" w:type="dxa"/>
              </w:tcPr>
              <w:p w14:paraId="569BA0B0" w14:textId="77777777"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14:paraId="2B705E20" w14:textId="77777777" w:rsidR="00AF128B" w:rsidRPr="003B7376" w:rsidRDefault="00E0182D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50003661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F128B"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10D7B178" w14:textId="77777777"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3DBFF2C7" w14:textId="77777777"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14:paraId="5FAE32D9" w14:textId="77777777" w:rsidTr="006F6432">
            <w:trPr>
              <w:trHeight w:val="405"/>
            </w:trPr>
            <w:tc>
              <w:tcPr>
                <w:tcW w:w="851" w:type="dxa"/>
              </w:tcPr>
              <w:p w14:paraId="0FFD7691" w14:textId="77777777"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14:paraId="09BA5ED0" w14:textId="77777777"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14:paraId="4DD405A3" w14:textId="77777777"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59E92145" w14:textId="77777777"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14:paraId="2160149D" w14:textId="77777777" w:rsidTr="006F6432">
            <w:trPr>
              <w:trHeight w:val="405"/>
            </w:trPr>
            <w:tc>
              <w:tcPr>
                <w:tcW w:w="851" w:type="dxa"/>
              </w:tcPr>
              <w:p w14:paraId="38E1A66B" w14:textId="77777777"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14:paraId="43BA2CD0" w14:textId="77777777"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14:paraId="58560E83" w14:textId="77777777"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7877A774" w14:textId="77777777" w:rsidR="00AF128B" w:rsidRPr="003B7376" w:rsidRDefault="00E0182D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7E038E18" w14:textId="77777777"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96F1E5C" w14:textId="77777777"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14:paraId="3139453A" w14:textId="77777777" w:rsidTr="007553B1">
            <w:tc>
              <w:tcPr>
                <w:tcW w:w="709" w:type="dxa"/>
                <w:vAlign w:val="center"/>
              </w:tcPr>
              <w:p w14:paraId="66ECA223" w14:textId="77777777" w:rsidR="00BD0C41" w:rsidRPr="00931932" w:rsidRDefault="00E0182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14:paraId="1F14F614" w14:textId="77777777" w:rsidR="00BD0C41" w:rsidRPr="00931932" w:rsidRDefault="00E0182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D6CB10A08A7C40899D530679C121884A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02311D2F" w14:textId="77777777" w:rsidR="00BD0C41" w:rsidRPr="00931932" w:rsidRDefault="00E0182D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046DE340B03E4841AA7C4716398A9F2A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14:paraId="3CFB3BAD" w14:textId="77777777" w:rsidTr="007553B1">
            <w:tc>
              <w:tcPr>
                <w:tcW w:w="709" w:type="dxa"/>
              </w:tcPr>
              <w:p w14:paraId="7D21A1E7" w14:textId="77777777"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14:paraId="0E4D17FA" w14:textId="77777777"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E9D8B71" w14:textId="77777777"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D0C41" w:rsidRPr="003B7376" w14:paraId="197D9AB2" w14:textId="77777777" w:rsidTr="007553B1">
            <w:tc>
              <w:tcPr>
                <w:tcW w:w="709" w:type="dxa"/>
              </w:tcPr>
              <w:p w14:paraId="0D2D3C95" w14:textId="77777777"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14:paraId="1B79E6B7" w14:textId="77777777"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2E94B201" w14:textId="77777777"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</w:tbl>
      </w:sdtContent>
    </w:sdt>
    <w:p w14:paraId="02A45956" w14:textId="77777777"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14:paraId="7603F455" w14:textId="77777777"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55ADD41537B84021968788F9BDFF54E5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14:paraId="10C154A6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3D920C5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BCB15D0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91083C9" w14:textId="77777777" w:rsidR="00C16B09" w:rsidRPr="003B7376" w:rsidRDefault="00E0182D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3A01212A147E44C0ACB1B70FEE7B553F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14:paraId="699C8AD6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5872542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CAD35F0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BFAED50" w14:textId="77777777" w:rsidR="00DF4C22" w:rsidRPr="003B7376" w:rsidRDefault="00E0182D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02A3235A3D5A4A999A45536961914543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14:paraId="246EE796" w14:textId="77777777"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4DB730F2" w14:textId="77777777"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07DD8A63" w14:textId="77777777"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59129C9B" w14:textId="77777777"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0EB954" w14:textId="77777777"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14:paraId="61E8AF3E" w14:textId="77777777" w:rsidR="00DF4C22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2D000F84" w14:textId="77777777" w:rsidR="008B071A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37534749" w14:textId="77777777" w:rsidR="008B071A" w:rsidRPr="003B7376" w:rsidRDefault="008B071A" w:rsidP="008B071A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10E27D62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5BF0E57A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A06119" w14:textId="3077C77E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7AB9C582" w14:textId="77777777" w:rsidR="008B071A" w:rsidRPr="003B7376" w:rsidRDefault="008B071A" w:rsidP="008B071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765FFCD0" w14:textId="77777777" w:rsidR="008B071A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77F1754F" w14:textId="77777777" w:rsidR="008B071A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7E2CEE2F" w14:textId="77777777" w:rsidR="008B071A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0960B7C8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5E771D8A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B52594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326F6E91" w14:textId="77777777" w:rsidR="008B071A" w:rsidRPr="003B7376" w:rsidRDefault="008B071A" w:rsidP="008B071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1CBA70DF" w14:textId="77777777" w:rsidR="008B071A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1671E291" w14:textId="77777777" w:rsidR="008B071A" w:rsidRPr="003B7376" w:rsidRDefault="008B071A" w:rsidP="008B071A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2A0D9D95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67632CDA" w14:textId="77777777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BC8B39" w14:textId="3E413ED8" w:rsidR="008B071A" w:rsidRPr="003B7376" w:rsidRDefault="008B071A" w:rsidP="008B071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ผู้บังคับบัญชาระดับหน่วยงาน</w:t>
      </w:r>
    </w:p>
    <w:p w14:paraId="7635F65A" w14:textId="77777777" w:rsidR="008B071A" w:rsidRPr="003B7376" w:rsidRDefault="008B071A" w:rsidP="008B071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3788CECA" w14:textId="77777777" w:rsidR="008B071A" w:rsidRPr="003B7376" w:rsidRDefault="008B071A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B071A" w:rsidRPr="003B7376" w:rsidSect="00707B53">
      <w:headerReference w:type="even" r:id="rId78"/>
      <w:headerReference w:type="default" r:id="rId79"/>
      <w:footerReference w:type="default" r:id="rId8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C79F" w14:textId="77777777" w:rsidR="00C0381C" w:rsidRDefault="00C0381C">
      <w:r>
        <w:separator/>
      </w:r>
    </w:p>
  </w:endnote>
  <w:endnote w:type="continuationSeparator" w:id="0">
    <w:p w14:paraId="2BC40D06" w14:textId="77777777" w:rsidR="00C0381C" w:rsidRDefault="00C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94CC633-C794-4D94-870B-66B6E8DB938E}"/>
    <w:embedBold r:id="rId2" w:fontKey="{FB143E9A-83FF-4EC1-9E17-43C767F254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C9BF8B6-C2C1-4829-A19F-87044DF4E5D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53AC7929-1322-482D-A5C0-4B252059C341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E7CBEFB-91D9-446C-980E-165B8B9B8A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61205814" w14:textId="77777777" w:rsidR="00C0381C" w:rsidRPr="00707B53" w:rsidRDefault="00E0182D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FE6179849B784D7592CA86B05D36EC04"/>
            </w:placeholder>
            <w:showingPlcHdr/>
            <w:text w:multiLine="1"/>
          </w:sdtPr>
          <w:sdtEndPr/>
          <w:sdtContent>
            <w:r w:rsidR="00C0381C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C0381C">
              <w:rPr>
                <w:rFonts w:ascii="TH SarabunPSK" w:hAnsi="TH SarabunPSK" w:cs="TH SarabunPSK"/>
                <w:sz w:val="32"/>
              </w:rPr>
              <w:t>Template V1B09062559</w:t>
            </w:r>
          </w:sdtContent>
        </w:sdt>
        <w:r w:rsidR="00C0381C" w:rsidRPr="00707B53">
          <w:rPr>
            <w:rFonts w:ascii="TH SarabunPSK" w:hAnsi="TH SarabunPSK" w:cs="TH SarabunPSK"/>
            <w:sz w:val="32"/>
          </w:rPr>
          <w:t xml:space="preserve"> </w:t>
        </w:r>
        <w:r w:rsidR="00C0381C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C0381C" w:rsidRPr="00707B53">
          <w:rPr>
            <w:rFonts w:ascii="TH SarabunPSK" w:hAnsi="TH SarabunPSK" w:cs="TH SarabunPSK"/>
            <w:sz w:val="32"/>
          </w:rPr>
          <w:fldChar w:fldCharType="begin"/>
        </w:r>
        <w:r w:rsidR="00C0381C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0381C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C0381C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30DFE63C" w14:textId="77777777" w:rsidR="00C0381C" w:rsidRDefault="00C038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89A5" w14:textId="77777777" w:rsidR="00C0381C" w:rsidRDefault="00C0381C">
      <w:r>
        <w:separator/>
      </w:r>
    </w:p>
  </w:footnote>
  <w:footnote w:type="continuationSeparator" w:id="0">
    <w:p w14:paraId="24643549" w14:textId="77777777" w:rsidR="00C0381C" w:rsidRDefault="00C0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17BF" w14:textId="77777777" w:rsidR="00C0381C" w:rsidRDefault="00C0381C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72D653" w14:textId="77777777" w:rsidR="00C0381C" w:rsidRDefault="00C0381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14:paraId="2CA5955A" w14:textId="77777777" w:rsidR="00C0381C" w:rsidRPr="00631FD4" w:rsidRDefault="00C0381C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14:paraId="675F7669" w14:textId="77777777" w:rsidR="00C0381C" w:rsidRDefault="00C038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E8C"/>
    <w:rsid w:val="001934C3"/>
    <w:rsid w:val="001935DB"/>
    <w:rsid w:val="001A1661"/>
    <w:rsid w:val="001A436A"/>
    <w:rsid w:val="001B109D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4147"/>
    <w:rsid w:val="00307525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3FDF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303E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071A"/>
    <w:rsid w:val="008B40E1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604D"/>
    <w:rsid w:val="00946EB2"/>
    <w:rsid w:val="0095041A"/>
    <w:rsid w:val="00951190"/>
    <w:rsid w:val="00952490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7668A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1C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E91"/>
    <w:rsid w:val="00C3448A"/>
    <w:rsid w:val="00C35688"/>
    <w:rsid w:val="00C40F2A"/>
    <w:rsid w:val="00C4586D"/>
    <w:rsid w:val="00C477C1"/>
    <w:rsid w:val="00C53C0D"/>
    <w:rsid w:val="00C55247"/>
    <w:rsid w:val="00C55F43"/>
    <w:rsid w:val="00C62026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7F0C"/>
    <w:rsid w:val="00DE356A"/>
    <w:rsid w:val="00DE44A9"/>
    <w:rsid w:val="00DF08F4"/>
    <w:rsid w:val="00DF3429"/>
    <w:rsid w:val="00DF40FF"/>
    <w:rsid w:val="00DF4C22"/>
    <w:rsid w:val="00DF586A"/>
    <w:rsid w:val="00E00C49"/>
    <w:rsid w:val="00E0182D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375AD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."/>
  <w:listSeparator w:val=","/>
  <w14:docId w14:val="1A3D20F3"/>
  <w15:chartTrackingRefBased/>
  <w15:docId w15:val="{011C67A7-14E5-4DC3-AA08-2B1B0B42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456F8D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56F8D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456F8D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456F8D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456F8D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2FFEAD361F594CAAA6043B20C30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BDC8-07EE-4C54-BB42-DAC002D7E5B6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F638DCF442E4AD1A8A08EF5820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DF18-DE9C-4D22-8355-C4254A09E3D6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22FF0111E3CA4A5087F8B92E8AE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117F-25BB-45BB-BB0B-E27702509135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C0022252743B4604951A97FD7C4D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FC46-DBAD-4528-8E43-130D9F992E5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DB77F2D958B45D6B6391ECFCE89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C110-C7EE-4420-8A89-76A0517CCE2F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904C0263621E4AF1A8A33F71EDFE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9628-9D23-4A83-ABA1-B3C9483934F6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AB8AE1A30D048DDBCE41103670F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D53-F53C-4297-9AF3-68FD6B938491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4E5B856421A4263AF7A82D8E6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1425-0A85-488B-8A38-46C066C4B769}"/>
      </w:docPartPr>
      <w:docPartBody>
        <w:p w:rsidR="00383F54" w:rsidRDefault="00ED355E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456F8D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8BE5603F0374F01B04ABF556A34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34BC-6B02-4D6E-AFC9-1DE2A7D7193E}"/>
      </w:docPartPr>
      <w:docPartBody>
        <w:p w:rsidR="006B47DF" w:rsidRDefault="006B47D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814B4A4F05941A5BE8CF4D87EAC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101F-4456-438A-8701-B3760A3AF68A}"/>
      </w:docPartPr>
      <w:docPartBody>
        <w:p w:rsidR="006B47DF" w:rsidRDefault="006B47D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456F8D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456F8D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456F8D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6CB10A08A7C40899D530679C121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E0CB-199E-4F79-B418-2A40F823A63E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046DE340B03E4841AA7C4716398A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6EDF-5788-43AE-B1BF-26B558880EB1}"/>
      </w:docPartPr>
      <w:docPartBody>
        <w:p w:rsidR="003D7A10" w:rsidRDefault="00456F8D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55ADD41537B84021968788F9BDFF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D556-9339-4F09-BD57-A1938D5511E7}"/>
      </w:docPartPr>
      <w:docPartBody>
        <w:p w:rsidR="003D7A10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3A01212A147E44C0ACB1B70FEE7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2BC8-72A3-4B32-8618-76E68E02A129}"/>
      </w:docPartPr>
      <w:docPartBody>
        <w:p w:rsidR="003D7A10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02A3235A3D5A4A999A4553696191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EED1-B38B-4203-98A5-DC4DE64B3316}"/>
      </w:docPartPr>
      <w:docPartBody>
        <w:p w:rsidR="003D7A10" w:rsidRDefault="00456F8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456F8D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FE6179849B784D7592CA86B05D36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1778-8EF9-46CB-B9F8-DA57B3BA3940}"/>
      </w:docPartPr>
      <w:docPartBody>
        <w:p w:rsidR="00621148" w:rsidRDefault="00456F8D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 V1B09062559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56F8D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77BFF"/>
    <w:rsid w:val="00596ECA"/>
    <w:rsid w:val="005A005F"/>
    <w:rsid w:val="005A311A"/>
    <w:rsid w:val="005C2A23"/>
    <w:rsid w:val="005C3CE1"/>
    <w:rsid w:val="005F3AFF"/>
    <w:rsid w:val="00621148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F080B"/>
    <w:rsid w:val="00747FEF"/>
    <w:rsid w:val="00755DCD"/>
    <w:rsid w:val="0078323F"/>
    <w:rsid w:val="0078589F"/>
    <w:rsid w:val="007B4030"/>
    <w:rsid w:val="007B67B0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405D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7A1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E135-FC5F-471F-B029-C2ED6ADC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124</TotalTime>
  <Pages>8</Pages>
  <Words>815</Words>
  <Characters>12378</Characters>
  <Application>Microsoft Office Word</Application>
  <DocSecurity>0</DocSecurity>
  <Lines>103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Panuluck Sririn</cp:lastModifiedBy>
  <cp:revision>9</cp:revision>
  <cp:lastPrinted>2015-06-30T11:07:00Z</cp:lastPrinted>
  <dcterms:created xsi:type="dcterms:W3CDTF">2016-06-14T04:15:00Z</dcterms:created>
  <dcterms:modified xsi:type="dcterms:W3CDTF">2016-06-23T08:25:00Z</dcterms:modified>
</cp:coreProperties>
</file>